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3A" w:rsidRDefault="00AB403A" w:rsidP="00CD7312">
      <w:pPr>
        <w:pStyle w:val="Default"/>
        <w:ind w:left="4536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Al Comune di Ponsacco </w:t>
      </w:r>
    </w:p>
    <w:p w:rsidR="00AB403A" w:rsidRDefault="00AB403A" w:rsidP="00CD7312">
      <w:pPr>
        <w:pStyle w:val="Default"/>
        <w:ind w:left="4536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Ufficio Economato </w:t>
      </w:r>
    </w:p>
    <w:p w:rsidR="00AB403A" w:rsidRPr="00AE296D" w:rsidRDefault="00AB403A" w:rsidP="00AB4237">
      <w:pPr>
        <w:pStyle w:val="Default"/>
        <w:ind w:left="4536"/>
        <w:jc w:val="both"/>
        <w:rPr>
          <w:sz w:val="23"/>
          <w:szCs w:val="23"/>
          <w:lang w:val="fr-FR"/>
        </w:rPr>
      </w:pPr>
      <w:r w:rsidRPr="00AE296D">
        <w:rPr>
          <w:b/>
          <w:bCs/>
          <w:sz w:val="23"/>
          <w:szCs w:val="23"/>
          <w:lang w:val="fr-FR"/>
        </w:rPr>
        <w:t xml:space="preserve">PEC: </w:t>
      </w:r>
      <w:hyperlink r:id="rId5" w:history="1">
        <w:r w:rsidRPr="00AE296D">
          <w:rPr>
            <w:rStyle w:val="Hyperlink"/>
            <w:rFonts w:cs="Garamond"/>
            <w:b/>
            <w:bCs/>
            <w:sz w:val="23"/>
            <w:szCs w:val="23"/>
            <w:lang w:val="fr-FR"/>
          </w:rPr>
          <w:t>comune.ponsacco</w:t>
        </w:r>
        <w:r w:rsidRPr="00AE296D">
          <w:rPr>
            <w:rStyle w:val="Hyperlink"/>
            <w:rFonts w:cs="Garamond"/>
            <w:sz w:val="23"/>
            <w:szCs w:val="23"/>
            <w:lang w:val="fr-FR"/>
          </w:rPr>
          <w:t>@postacert.toscana.it</w:t>
        </w:r>
      </w:hyperlink>
    </w:p>
    <w:p w:rsidR="00AB403A" w:rsidRPr="00AE296D" w:rsidRDefault="00AB403A" w:rsidP="00AB4237">
      <w:pPr>
        <w:pStyle w:val="Default"/>
        <w:ind w:left="4536"/>
        <w:jc w:val="both"/>
        <w:rPr>
          <w:sz w:val="23"/>
          <w:szCs w:val="23"/>
          <w:lang w:val="fr-FR"/>
        </w:rPr>
      </w:pPr>
    </w:p>
    <w:p w:rsidR="00AB403A" w:rsidRPr="00CD7312" w:rsidRDefault="00AB403A" w:rsidP="00CD7312">
      <w:pPr>
        <w:pStyle w:val="Default"/>
        <w:jc w:val="both"/>
        <w:rPr>
          <w:i/>
          <w:iCs/>
          <w:u w:val="single"/>
        </w:rPr>
      </w:pPr>
      <w:r w:rsidRPr="00CD7312">
        <w:rPr>
          <w:b/>
          <w:bCs/>
        </w:rPr>
        <w:t xml:space="preserve">Oggetto: </w:t>
      </w:r>
      <w:r w:rsidRPr="00CD7312">
        <w:t>manifestazione di interesse a partecipare alla procedura negoziata, ai sensi dell’art. 36, comma 2, lett. b d.lgs. n. 50/2016</w:t>
      </w:r>
      <w:r>
        <w:t xml:space="preserve"> e successivo correttivo</w:t>
      </w:r>
      <w:r w:rsidRPr="00CD7312">
        <w:t>, per il “</w:t>
      </w:r>
      <w:r w:rsidRPr="00CD7312">
        <w:rPr>
          <w:i/>
          <w:iCs/>
          <w:u w:val="single"/>
        </w:rPr>
        <w:t xml:space="preserve">Servizio di pulizia </w:t>
      </w:r>
      <w:r>
        <w:rPr>
          <w:i/>
          <w:iCs/>
          <w:u w:val="single"/>
        </w:rPr>
        <w:t>uffici comunali per il periodo 01.01.2018- 31.12.220.</w:t>
      </w:r>
      <w:r w:rsidRPr="00CD7312">
        <w:rPr>
          <w:i/>
          <w:iCs/>
          <w:u w:val="single"/>
        </w:rPr>
        <w:t xml:space="preserve">”. </w:t>
      </w:r>
    </w:p>
    <w:p w:rsidR="00AB403A" w:rsidRDefault="00AB403A" w:rsidP="00CD7312">
      <w:pPr>
        <w:pStyle w:val="Default"/>
        <w:jc w:val="both"/>
        <w:rPr>
          <w:i/>
          <w:iCs/>
          <w:sz w:val="23"/>
          <w:szCs w:val="23"/>
          <w:u w:val="single"/>
        </w:rPr>
      </w:pPr>
    </w:p>
    <w:p w:rsidR="00AB403A" w:rsidRDefault="00AB403A" w:rsidP="00CD7312">
      <w:pPr>
        <w:pStyle w:val="Default"/>
        <w:jc w:val="both"/>
        <w:rPr>
          <w:sz w:val="23"/>
          <w:szCs w:val="23"/>
        </w:rPr>
      </w:pPr>
    </w:p>
    <w:p w:rsidR="00AB403A" w:rsidRDefault="00AB403A" w:rsidP="00CD7312">
      <w:pPr>
        <w:pStyle w:val="Default"/>
        <w:ind w:left="432" w:hanging="43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Il/la sottoscritto/a __________________________________________________________________</w:t>
      </w:r>
    </w:p>
    <w:p w:rsidR="00AB403A" w:rsidRDefault="00AB403A" w:rsidP="00CD7312">
      <w:pPr>
        <w:pStyle w:val="Default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(cognome) (nome)</w:t>
      </w:r>
    </w:p>
    <w:p w:rsidR="00AB403A" w:rsidRDefault="00AB403A" w:rsidP="00CD7312">
      <w:pPr>
        <w:pStyle w:val="Default"/>
        <w:spacing w:before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nato a ______________________________________________ (______) il ____________________ </w:t>
      </w:r>
    </w:p>
    <w:p w:rsidR="00AB403A" w:rsidRDefault="00AB403A" w:rsidP="00CD7312">
      <w:pPr>
        <w:pStyle w:val="Default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(luogo) (prov.)</w:t>
      </w:r>
    </w:p>
    <w:p w:rsidR="00AB403A" w:rsidRDefault="00AB403A" w:rsidP="00CD7312">
      <w:pPr>
        <w:pStyle w:val="Default"/>
        <w:spacing w:before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residente a ______________________________________________________________ (_____)____ </w:t>
      </w:r>
    </w:p>
    <w:p w:rsidR="00AB403A" w:rsidRDefault="00AB403A" w:rsidP="00CD7312">
      <w:pPr>
        <w:pStyle w:val="Default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(luogo)</w:t>
      </w:r>
    </w:p>
    <w:p w:rsidR="00AB403A" w:rsidRDefault="00AB403A" w:rsidP="00CD7312">
      <w:pPr>
        <w:pStyle w:val="Default"/>
        <w:spacing w:before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in Via ________________________________________________________________ n. ___________ </w:t>
      </w:r>
    </w:p>
    <w:p w:rsidR="00AB403A" w:rsidRDefault="00AB403A" w:rsidP="00CD7312">
      <w:pPr>
        <w:pStyle w:val="Default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(indirizzo)</w:t>
      </w:r>
    </w:p>
    <w:p w:rsidR="00AB403A" w:rsidRDefault="00AB403A" w:rsidP="00CD7312">
      <w:pPr>
        <w:pStyle w:val="Default"/>
        <w:spacing w:before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in qualità di _______________________________dell’impresa ________________________________ </w:t>
      </w:r>
    </w:p>
    <w:p w:rsidR="00AB403A" w:rsidRDefault="00AB403A" w:rsidP="00CD7312">
      <w:pPr>
        <w:pStyle w:val="Default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(ragione sociale)</w:t>
      </w:r>
    </w:p>
    <w:p w:rsidR="00AB403A" w:rsidRDefault="00AB403A" w:rsidP="00CD7312">
      <w:pPr>
        <w:pStyle w:val="Default"/>
        <w:spacing w:before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___________________________________________________________________________________ </w:t>
      </w:r>
    </w:p>
    <w:p w:rsidR="00AB403A" w:rsidRDefault="00AB403A" w:rsidP="00CD7312">
      <w:pPr>
        <w:pStyle w:val="Default"/>
        <w:spacing w:before="120"/>
        <w:jc w:val="both"/>
        <w:rPr>
          <w:rFonts w:ascii="Verdana" w:hAnsi="Verdana" w:cs="Verdana"/>
          <w:sz w:val="18"/>
          <w:szCs w:val="18"/>
        </w:rPr>
      </w:pPr>
    </w:p>
    <w:p w:rsidR="00AB403A" w:rsidRDefault="00AB403A" w:rsidP="00CD7312">
      <w:pPr>
        <w:pStyle w:val="Default"/>
        <w:spacing w:before="1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con sede legale in _____________________________________________________________________ </w:t>
      </w:r>
    </w:p>
    <w:p w:rsidR="00AB403A" w:rsidRDefault="00AB403A" w:rsidP="00CD7312">
      <w:pPr>
        <w:pStyle w:val="Default"/>
        <w:spacing w:before="120"/>
        <w:rPr>
          <w:rFonts w:ascii="Verdana" w:hAnsi="Verdana" w:cs="Verdana"/>
          <w:sz w:val="18"/>
          <w:szCs w:val="18"/>
        </w:rPr>
      </w:pPr>
    </w:p>
    <w:p w:rsidR="00AB403A" w:rsidRDefault="00AB403A" w:rsidP="00CD7312">
      <w:pPr>
        <w:pStyle w:val="Default"/>
        <w:spacing w:before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partita iva ____________________, cod. fiscale _______________________ e Tel _________________</w:t>
      </w:r>
    </w:p>
    <w:p w:rsidR="00AB403A" w:rsidRDefault="00AB403A" w:rsidP="00CD7312">
      <w:pPr>
        <w:pStyle w:val="Default"/>
        <w:spacing w:before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</w:p>
    <w:p w:rsidR="00AB403A" w:rsidRDefault="00AB403A" w:rsidP="00CD7312">
      <w:pPr>
        <w:pStyle w:val="Default"/>
        <w:spacing w:before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indirizzo e-mail ______________________ indirizzo PEC______________________________________ </w:t>
      </w:r>
    </w:p>
    <w:p w:rsidR="00AB403A" w:rsidRDefault="00AB403A" w:rsidP="00CD7312">
      <w:pPr>
        <w:pStyle w:val="Default"/>
        <w:spacing w:before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 qualità di (</w:t>
      </w:r>
      <w:r>
        <w:rPr>
          <w:rFonts w:ascii="Verdana" w:hAnsi="Verdana" w:cs="Verdana"/>
          <w:b/>
          <w:sz w:val="18"/>
          <w:szCs w:val="18"/>
        </w:rPr>
        <w:t xml:space="preserve">inserire una X nella casella </w:t>
      </w:r>
      <w:r w:rsidRPr="00974C4C">
        <w:rPr>
          <w:rFonts w:ascii="Verdana" w:hAnsi="Verdana" w:cs="Verdana"/>
          <w:b/>
          <w:bCs/>
          <w:sz w:val="18"/>
          <w:szCs w:val="18"/>
        </w:rPr>
        <w:t>che interessa</w:t>
      </w:r>
      <w:r>
        <w:rPr>
          <w:rFonts w:ascii="Verdana" w:hAnsi="Verdana" w:cs="Verdana"/>
          <w:sz w:val="18"/>
          <w:szCs w:val="18"/>
        </w:rPr>
        <w:t xml:space="preserve">): </w:t>
      </w:r>
    </w:p>
    <w:p w:rsidR="00AB403A" w:rsidRDefault="00AB403A" w:rsidP="00CD7312">
      <w:pPr>
        <w:pStyle w:val="Default"/>
        <w:spacing w:before="120"/>
        <w:jc w:val="both"/>
        <w:rPr>
          <w:rFonts w:ascii="Verdana" w:hAnsi="Verdana" w:cs="Verdana"/>
          <w:sz w:val="18"/>
          <w:szCs w:val="18"/>
        </w:rPr>
      </w:pPr>
    </w:p>
    <w:tbl>
      <w:tblPr>
        <w:tblW w:w="9713" w:type="dxa"/>
        <w:jc w:val="center"/>
        <w:tblCellMar>
          <w:left w:w="70" w:type="dxa"/>
          <w:right w:w="70" w:type="dxa"/>
        </w:tblCellMar>
        <w:tblLook w:val="0000"/>
      </w:tblPr>
      <w:tblGrid>
        <w:gridCol w:w="398"/>
        <w:gridCol w:w="9315"/>
      </w:tblGrid>
      <w:tr w:rsidR="00AB403A" w:rsidRPr="00D1320A" w:rsidTr="00CD49DF">
        <w:trPr>
          <w:trHeight w:val="501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03A" w:rsidRPr="002A5838" w:rsidRDefault="00AB403A" w:rsidP="003E5297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03A" w:rsidRPr="00D1320A" w:rsidRDefault="00AB403A" w:rsidP="003E5297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D1320A"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it-IT"/>
              </w:rPr>
              <w:t>Impresa singola</w:t>
            </w:r>
            <w:r w:rsidRPr="00D1320A">
              <w:rPr>
                <w:rFonts w:ascii="Verdana" w:hAnsi="Verdana"/>
                <w:color w:val="000000"/>
                <w:sz w:val="18"/>
                <w:szCs w:val="18"/>
                <w:lang w:eastAsia="it-IT"/>
              </w:rPr>
              <w:t>, di cui all’art. 45 c. 2 lettera a) del D.Lgs n.50/2016 e successivo correttivo</w:t>
            </w:r>
          </w:p>
        </w:tc>
      </w:tr>
    </w:tbl>
    <w:p w:rsidR="00AB403A" w:rsidRDefault="00AB403A" w:rsidP="003E5297"/>
    <w:tbl>
      <w:tblPr>
        <w:tblW w:w="9778" w:type="dxa"/>
        <w:tblCellMar>
          <w:left w:w="70" w:type="dxa"/>
          <w:right w:w="70" w:type="dxa"/>
        </w:tblCellMar>
        <w:tblLook w:val="0000"/>
      </w:tblPr>
      <w:tblGrid>
        <w:gridCol w:w="472"/>
        <w:gridCol w:w="9306"/>
      </w:tblGrid>
      <w:tr w:rsidR="00AB403A" w:rsidRPr="00D1320A" w:rsidTr="002A5838">
        <w:trPr>
          <w:trHeight w:val="501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03A" w:rsidRPr="002A5838" w:rsidRDefault="00AB403A" w:rsidP="002A5838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Verdana" w:hAnsi="Verdana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9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03A" w:rsidRDefault="00AB403A" w:rsidP="003E5297">
            <w:pPr>
              <w:pStyle w:val="Default"/>
              <w:spacing w:before="120"/>
              <w:rPr>
                <w:rFonts w:ascii="Verdana" w:hAnsi="Verdana" w:cs="Verdana"/>
                <w:sz w:val="18"/>
                <w:szCs w:val="18"/>
              </w:rPr>
            </w:pPr>
            <w:r w:rsidRPr="00CD731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Nel caso di Raggruppamento temporaneo di imprese </w:t>
            </w:r>
            <w:r w:rsidRPr="00CD7312">
              <w:rPr>
                <w:rFonts w:ascii="Verdana" w:hAnsi="Verdana" w:cs="Verdana"/>
                <w:sz w:val="18"/>
                <w:szCs w:val="18"/>
              </w:rPr>
              <w:t xml:space="preserve">art. 45 c. 2 lett. d) del D.Lgs.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D7312">
              <w:rPr>
                <w:rFonts w:ascii="Verdana" w:hAnsi="Verdana" w:cs="Verdana"/>
                <w:sz w:val="18"/>
                <w:szCs w:val="18"/>
              </w:rPr>
              <w:t xml:space="preserve">50/2016 </w:t>
            </w:r>
            <w:r>
              <w:rPr>
                <w:rFonts w:ascii="Verdana" w:hAnsi="Verdana" w:cs="Verdana"/>
                <w:sz w:val="18"/>
                <w:szCs w:val="18"/>
              </w:rPr>
              <w:t>e successivo correttivo.</w:t>
            </w:r>
          </w:p>
          <w:p w:rsidR="00AB403A" w:rsidRPr="00D1320A" w:rsidRDefault="00AB403A" w:rsidP="003E5297">
            <w:pPr>
              <w:spacing w:after="0" w:line="24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</w:tr>
    </w:tbl>
    <w:p w:rsidR="00AB403A" w:rsidRPr="00CD7312" w:rsidRDefault="00AB403A" w:rsidP="00CD7312">
      <w:pPr>
        <w:pStyle w:val="Default"/>
        <w:spacing w:before="120"/>
        <w:ind w:left="720"/>
        <w:jc w:val="both"/>
        <w:rPr>
          <w:rFonts w:ascii="Verdana" w:hAnsi="Verdana" w:cs="Verdana"/>
          <w:sz w:val="18"/>
          <w:szCs w:val="18"/>
        </w:rPr>
      </w:pPr>
    </w:p>
    <w:p w:rsidR="00AB403A" w:rsidRDefault="00AB403A" w:rsidP="00CD7312">
      <w:pPr>
        <w:pStyle w:val="Default"/>
        <w:ind w:left="432" w:hanging="433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Il/la sottoscritto/a ___________________________________________________________________ </w:t>
      </w:r>
    </w:p>
    <w:p w:rsidR="00AB403A" w:rsidRDefault="00AB403A" w:rsidP="00CD7312">
      <w:pPr>
        <w:pStyle w:val="Default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(cognome) (nome)</w:t>
      </w:r>
    </w:p>
    <w:p w:rsidR="00AB403A" w:rsidRDefault="00AB403A" w:rsidP="00CD7312">
      <w:pPr>
        <w:pStyle w:val="Default"/>
        <w:spacing w:before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nato a ______________________________________________ (______) il _____________________ </w:t>
      </w:r>
    </w:p>
    <w:p w:rsidR="00AB403A" w:rsidRDefault="00AB403A" w:rsidP="00CD7312">
      <w:pPr>
        <w:pStyle w:val="Default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(luogo) (prov.)</w:t>
      </w:r>
    </w:p>
    <w:p w:rsidR="00AB403A" w:rsidRDefault="00AB403A" w:rsidP="00CD7312">
      <w:pPr>
        <w:pStyle w:val="Default"/>
        <w:spacing w:before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residente a ______________________________________________________________ (_____) </w:t>
      </w:r>
    </w:p>
    <w:p w:rsidR="00AB403A" w:rsidRDefault="00AB403A" w:rsidP="00CD7312">
      <w:pPr>
        <w:pStyle w:val="Default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                                                                       (luogo) </w:t>
      </w:r>
    </w:p>
    <w:p w:rsidR="00AB403A" w:rsidRDefault="00AB403A" w:rsidP="00CD7312">
      <w:pPr>
        <w:pStyle w:val="Default"/>
        <w:spacing w:before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in Via ___________________________________________________________________ n. _______ </w:t>
      </w:r>
    </w:p>
    <w:p w:rsidR="00AB403A" w:rsidRDefault="00AB403A" w:rsidP="00CD7312">
      <w:pPr>
        <w:pStyle w:val="Default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(indirizzo)</w:t>
      </w:r>
    </w:p>
    <w:p w:rsidR="00AB403A" w:rsidRDefault="00AB403A" w:rsidP="00CD7312">
      <w:pPr>
        <w:pStyle w:val="Default"/>
        <w:spacing w:before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in qualità di _______________________________dell’impresa ________________________ </w:t>
      </w:r>
    </w:p>
    <w:p w:rsidR="00AB403A" w:rsidRDefault="00AB403A" w:rsidP="00CD7312">
      <w:pPr>
        <w:pStyle w:val="Default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  (ragione sociale)</w:t>
      </w:r>
    </w:p>
    <w:p w:rsidR="00AB403A" w:rsidRDefault="00AB403A" w:rsidP="00CD7312">
      <w:pPr>
        <w:pStyle w:val="Default"/>
        <w:spacing w:before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__________________________________________________________________________________ </w:t>
      </w:r>
    </w:p>
    <w:p w:rsidR="00AB403A" w:rsidRDefault="00AB403A" w:rsidP="00CD7312">
      <w:pPr>
        <w:pStyle w:val="Default"/>
        <w:spacing w:before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con sede legale in _____________________________________________________________________</w:t>
      </w:r>
    </w:p>
    <w:p w:rsidR="00AB403A" w:rsidRDefault="00AB403A" w:rsidP="00CD7312">
      <w:pPr>
        <w:pStyle w:val="Default"/>
        <w:spacing w:before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 </w:t>
      </w:r>
    </w:p>
    <w:p w:rsidR="00AB403A" w:rsidRDefault="00AB403A" w:rsidP="00CD7312">
      <w:pPr>
        <w:pStyle w:val="Default"/>
        <w:spacing w:before="12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partita iva ____________________, cod. fiscale _______________________ e N° Tel _____________ </w:t>
      </w:r>
    </w:p>
    <w:p w:rsidR="00AB403A" w:rsidRDefault="00AB403A" w:rsidP="00CD7312">
      <w:pPr>
        <w:pStyle w:val="Default"/>
        <w:spacing w:before="120"/>
        <w:jc w:val="both"/>
        <w:rPr>
          <w:rFonts w:ascii="Verdana" w:hAnsi="Verdana" w:cs="Verdana"/>
          <w:sz w:val="18"/>
          <w:szCs w:val="18"/>
        </w:rPr>
      </w:pPr>
    </w:p>
    <w:p w:rsidR="00AB403A" w:rsidRDefault="00AB403A" w:rsidP="00CD7312">
      <w:pPr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indirizzo e-mail ______________________ indirizzo PEC______________________________________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con ruolo di: </w:t>
      </w: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b/>
          <w:bCs/>
          <w:color w:val="000000"/>
          <w:sz w:val="18"/>
          <w:szCs w:val="18"/>
        </w:rPr>
        <w:t xml:space="preserve">Capogruppo (mandatario) </w:t>
      </w:r>
      <w:r w:rsidRPr="00CD7312">
        <w:rPr>
          <w:rFonts w:ascii="Verdana" w:hAnsi="Verdana" w:cs="Verdana"/>
          <w:color w:val="000000"/>
          <w:sz w:val="18"/>
          <w:szCs w:val="18"/>
        </w:rPr>
        <w:t xml:space="preserve">di un raggruppamento temporaneo o di un consorzio da </w:t>
      </w:r>
      <w:r w:rsidRPr="00CD7312">
        <w:rPr>
          <w:rFonts w:ascii="Verdana" w:hAnsi="Verdana" w:cs="Verdana"/>
          <w:b/>
          <w:bCs/>
          <w:color w:val="000000"/>
          <w:sz w:val="18"/>
          <w:szCs w:val="18"/>
        </w:rPr>
        <w:t xml:space="preserve">costituirsi/già costituito </w:t>
      </w:r>
      <w:r w:rsidRPr="00CD7312">
        <w:rPr>
          <w:rFonts w:ascii="Verdana" w:hAnsi="Verdana" w:cs="Verdana"/>
          <w:color w:val="000000"/>
          <w:sz w:val="18"/>
          <w:szCs w:val="18"/>
        </w:rPr>
        <w:t xml:space="preserve">o di un GEIE fra le imprese: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Ditta _________________________ sede legale ____________________________________________ </w:t>
      </w:r>
    </w:p>
    <w:p w:rsidR="00AB403A" w:rsidRDefault="00AB403A" w:rsidP="00CD73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Piazza/Via ______________________________n. _____________C.A.P.________________________ </w:t>
      </w:r>
    </w:p>
    <w:p w:rsidR="00AB403A" w:rsidRPr="00CD7312" w:rsidRDefault="00AB403A" w:rsidP="00CD7312">
      <w:pPr>
        <w:autoSpaceDE w:val="0"/>
        <w:autoSpaceDN w:val="0"/>
        <w:adjustRightInd w:val="0"/>
        <w:spacing w:before="240"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C.F.___________________________________P.I. _________________________________________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Ditta _________________________ sede legale ____________________________________________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Piazza/Via _________________________________n. _____________C.A.P._____________________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C.F.___________________________________P.I. ________________________________________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E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ind w:left="432" w:hanging="433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Il/la sottoscritto/a ____________________________________________________________________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>(cognome) (nome)</w:t>
      </w:r>
    </w:p>
    <w:p w:rsidR="00AB403A" w:rsidRPr="00CD7312" w:rsidRDefault="00AB403A" w:rsidP="00CD7312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nato a ______________________________________________ (______) il ____________________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>(luogo) (prov.)</w:t>
      </w:r>
    </w:p>
    <w:p w:rsidR="00AB403A" w:rsidRDefault="00AB403A" w:rsidP="00CD7312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Pr="00CD7312" w:rsidRDefault="00AB403A" w:rsidP="00CD7312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residente a _______________________________________________________________ (_____)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>(luogo)</w:t>
      </w:r>
    </w:p>
    <w:p w:rsidR="00AB403A" w:rsidRDefault="00AB403A" w:rsidP="00CD7312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Pr="00CD7312" w:rsidRDefault="00AB403A" w:rsidP="00CD7312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>in Via ______________________________________________________________________ n. ___</w:t>
      </w:r>
      <w:r>
        <w:rPr>
          <w:rFonts w:ascii="Verdana" w:hAnsi="Verdana" w:cs="Verdana"/>
          <w:color w:val="000000"/>
          <w:sz w:val="18"/>
          <w:szCs w:val="18"/>
        </w:rPr>
        <w:t>___</w:t>
      </w:r>
      <w:r w:rsidRPr="00CD7312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>(indirizzo)</w:t>
      </w:r>
    </w:p>
    <w:p w:rsidR="00AB403A" w:rsidRDefault="00AB403A" w:rsidP="00CD7312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Pr="00CD7312" w:rsidRDefault="00AB403A" w:rsidP="00CD7312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in qualità di _________________________________dell’impresa ______________________________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>(ragione sociale)</w:t>
      </w:r>
    </w:p>
    <w:p w:rsidR="00AB403A" w:rsidRDefault="00AB403A" w:rsidP="00CD7312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Default="00AB403A" w:rsidP="00CD7312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>con sede legale in ________________________________</w:t>
      </w:r>
      <w:r>
        <w:rPr>
          <w:rFonts w:ascii="Verdana" w:hAnsi="Verdana" w:cs="Verdana"/>
          <w:color w:val="000000"/>
          <w:sz w:val="18"/>
          <w:szCs w:val="18"/>
        </w:rPr>
        <w:t>_____________________________________</w:t>
      </w:r>
    </w:p>
    <w:p w:rsidR="00AB403A" w:rsidRPr="00CD7312" w:rsidRDefault="00AB403A" w:rsidP="00CD7312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>partita iva ____________________, cod. fiscale _______________________ e N° Tel __________</w:t>
      </w:r>
      <w:r>
        <w:rPr>
          <w:rFonts w:ascii="Verdana" w:hAnsi="Verdana" w:cs="Verdana"/>
          <w:color w:val="000000"/>
          <w:sz w:val="18"/>
          <w:szCs w:val="18"/>
        </w:rPr>
        <w:t>____</w:t>
      </w:r>
      <w:r w:rsidRPr="00CD7312">
        <w:rPr>
          <w:rFonts w:ascii="Verdana" w:hAnsi="Verdana" w:cs="Verdana"/>
          <w:color w:val="000000"/>
          <w:sz w:val="18"/>
          <w:szCs w:val="18"/>
        </w:rPr>
        <w:t xml:space="preserve">_ </w:t>
      </w:r>
    </w:p>
    <w:p w:rsidR="00AB403A" w:rsidRDefault="00AB403A" w:rsidP="00CD7312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Pr="00CD7312" w:rsidRDefault="00AB403A" w:rsidP="00C53AB4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>indirizzo e-mail ______________________ indirizzo PEC______________________________</w:t>
      </w:r>
      <w:r>
        <w:rPr>
          <w:rFonts w:ascii="Verdana" w:hAnsi="Verdana" w:cs="Verdana"/>
          <w:color w:val="000000"/>
          <w:sz w:val="18"/>
          <w:szCs w:val="18"/>
        </w:rPr>
        <w:t>________</w:t>
      </w:r>
      <w:r w:rsidRPr="00CD7312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con ruolo di: </w:t>
      </w: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b/>
          <w:bCs/>
          <w:color w:val="000000"/>
          <w:sz w:val="18"/>
          <w:szCs w:val="18"/>
        </w:rPr>
        <w:t xml:space="preserve">Mandante </w:t>
      </w:r>
      <w:r w:rsidRPr="00CD7312">
        <w:rPr>
          <w:rFonts w:ascii="Verdana" w:hAnsi="Verdana" w:cs="Verdana"/>
          <w:color w:val="000000"/>
          <w:sz w:val="18"/>
          <w:szCs w:val="18"/>
        </w:rPr>
        <w:t xml:space="preserve">di un raggruppamento temporaneo o di un consorzio da </w:t>
      </w:r>
      <w:r w:rsidRPr="00CD7312">
        <w:rPr>
          <w:rFonts w:ascii="Verdana" w:hAnsi="Verdana" w:cs="Verdana"/>
          <w:b/>
          <w:bCs/>
          <w:color w:val="000000"/>
          <w:sz w:val="18"/>
          <w:szCs w:val="18"/>
        </w:rPr>
        <w:t xml:space="preserve">costituirsi/già costituito </w:t>
      </w:r>
      <w:r w:rsidRPr="00CD7312">
        <w:rPr>
          <w:rFonts w:ascii="Verdana" w:hAnsi="Verdana" w:cs="Verdana"/>
          <w:color w:val="000000"/>
          <w:sz w:val="18"/>
          <w:szCs w:val="18"/>
        </w:rPr>
        <w:t xml:space="preserve">fra le imprese: </w:t>
      </w: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>Ditta _________________________ sede legale ________________________________________</w:t>
      </w:r>
      <w:r>
        <w:rPr>
          <w:rFonts w:ascii="Verdana" w:hAnsi="Verdana" w:cs="Verdana"/>
          <w:color w:val="000000"/>
          <w:sz w:val="18"/>
          <w:szCs w:val="18"/>
        </w:rPr>
        <w:t>__</w:t>
      </w:r>
      <w:r w:rsidRPr="00CD7312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Piazza/Via _____________________________n. _____________C.A.P.________________________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>C.F.___________________________________P.I. _____________________________________</w:t>
      </w:r>
      <w:r>
        <w:rPr>
          <w:rFonts w:ascii="Verdana" w:hAnsi="Verdana" w:cs="Verdana"/>
          <w:color w:val="000000"/>
          <w:sz w:val="18"/>
          <w:szCs w:val="18"/>
        </w:rPr>
        <w:t>___</w:t>
      </w:r>
      <w:r w:rsidRPr="00CD7312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>Ditta _________________________ sede legale ________________________________________</w:t>
      </w:r>
      <w:r>
        <w:rPr>
          <w:rFonts w:ascii="Verdana" w:hAnsi="Verdana" w:cs="Verdana"/>
          <w:color w:val="000000"/>
          <w:sz w:val="18"/>
          <w:szCs w:val="18"/>
        </w:rPr>
        <w:t>__</w:t>
      </w:r>
      <w:r w:rsidRPr="00CD7312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>Piazza/Via _________________________________n. _____________C.A.P.___________________</w:t>
      </w:r>
      <w:r>
        <w:rPr>
          <w:rFonts w:ascii="Verdana" w:hAnsi="Verdana" w:cs="Verdana"/>
          <w:color w:val="000000"/>
          <w:sz w:val="18"/>
          <w:szCs w:val="18"/>
        </w:rPr>
        <w:t>_</w:t>
      </w:r>
      <w:r w:rsidRPr="00CD7312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Default="00AB403A" w:rsidP="00CD7312">
      <w:pPr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>C.F.___________________________________P.I. _________________________________________</w:t>
      </w:r>
    </w:p>
    <w:p w:rsidR="00AB403A" w:rsidRDefault="00AB403A" w:rsidP="00CD7312">
      <w:pPr>
        <w:rPr>
          <w:rFonts w:ascii="Verdana" w:hAnsi="Verdana" w:cs="Verdana"/>
          <w:color w:val="000000"/>
          <w:sz w:val="18"/>
          <w:szCs w:val="18"/>
        </w:rPr>
      </w:pPr>
    </w:p>
    <w:p w:rsidR="00AB403A" w:rsidRDefault="00AB403A" w:rsidP="00CD7312">
      <w:pPr>
        <w:rPr>
          <w:rFonts w:ascii="Verdana" w:hAnsi="Verdana" w:cs="Verdana"/>
          <w:color w:val="000000"/>
          <w:sz w:val="18"/>
          <w:szCs w:val="18"/>
        </w:rPr>
      </w:pPr>
    </w:p>
    <w:p w:rsidR="00AB403A" w:rsidRPr="00CD7312" w:rsidRDefault="00AB403A" w:rsidP="00CD731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b/>
          <w:bCs/>
          <w:color w:val="000000"/>
          <w:sz w:val="18"/>
          <w:szCs w:val="18"/>
        </w:rPr>
        <w:t xml:space="preserve">Nel caso di consorzi </w:t>
      </w:r>
      <w:r w:rsidRPr="00CD7312">
        <w:rPr>
          <w:rFonts w:ascii="Verdana" w:hAnsi="Verdana" w:cs="Verdana"/>
          <w:color w:val="000000"/>
          <w:sz w:val="18"/>
          <w:szCs w:val="18"/>
        </w:rPr>
        <w:t xml:space="preserve">art. 45 c. 2 lett. b, c, e del D.Lgs 50/2016 </w:t>
      </w:r>
    </w:p>
    <w:p w:rsidR="00AB403A" w:rsidRPr="00CD7312" w:rsidRDefault="00AB403A" w:rsidP="00CD7312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ind w:left="432" w:hanging="433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Il/la sottoscritto/a ______________________________________________________________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>(cognome) (nome)</w:t>
      </w:r>
    </w:p>
    <w:p w:rsidR="00AB403A" w:rsidRPr="00CD7312" w:rsidRDefault="00AB403A" w:rsidP="00CD7312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nato a ______________________________________________ (______) il __________________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>(luogo) (prov.)</w:t>
      </w:r>
    </w:p>
    <w:p w:rsidR="00AB403A" w:rsidRPr="00CD7312" w:rsidRDefault="00AB403A" w:rsidP="00CD7312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residente a______________________________________________________ (_____)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>(luogo)</w:t>
      </w:r>
    </w:p>
    <w:p w:rsidR="00AB403A" w:rsidRPr="00CD7312" w:rsidRDefault="00AB403A" w:rsidP="00CD7312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in Via ________________________________________________________________ n. __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>(indirizzo)</w:t>
      </w:r>
    </w:p>
    <w:p w:rsidR="00AB403A" w:rsidRPr="00CD7312" w:rsidRDefault="00AB403A" w:rsidP="00CD7312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>in qualità di __________________________________dell’impresa _____</w:t>
      </w:r>
      <w:r>
        <w:rPr>
          <w:rFonts w:ascii="Verdana" w:hAnsi="Verdana" w:cs="Verdana"/>
          <w:color w:val="000000"/>
          <w:sz w:val="18"/>
          <w:szCs w:val="18"/>
        </w:rPr>
        <w:t>___________</w:t>
      </w:r>
      <w:r w:rsidRPr="00CD7312">
        <w:rPr>
          <w:rFonts w:ascii="Verdana" w:hAnsi="Verdana" w:cs="Verdana"/>
          <w:color w:val="000000"/>
          <w:sz w:val="18"/>
          <w:szCs w:val="18"/>
        </w:rPr>
        <w:t xml:space="preserve">_____________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6"/>
          <w:szCs w:val="16"/>
        </w:rPr>
      </w:pPr>
      <w:r w:rsidRPr="00CD7312">
        <w:rPr>
          <w:rFonts w:ascii="Verdana" w:hAnsi="Verdana" w:cs="Verdana"/>
          <w:color w:val="000000"/>
          <w:sz w:val="16"/>
          <w:szCs w:val="16"/>
        </w:rPr>
        <w:t>(ragione sociale)</w:t>
      </w:r>
    </w:p>
    <w:p w:rsidR="00AB403A" w:rsidRDefault="00AB403A" w:rsidP="00CD7312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>con sede legale in ____________________________________________________________________</w:t>
      </w:r>
    </w:p>
    <w:p w:rsidR="00AB403A" w:rsidRPr="00CD7312" w:rsidRDefault="00AB403A" w:rsidP="00CD7312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:rsidR="00AB403A" w:rsidRDefault="00AB403A" w:rsidP="00CD7312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partita iva ____________________, cod. fiscale _______________________ e N° Tel _____________ </w:t>
      </w:r>
    </w:p>
    <w:p w:rsidR="00AB403A" w:rsidRPr="00CD7312" w:rsidRDefault="00AB403A" w:rsidP="00CD7312">
      <w:pPr>
        <w:autoSpaceDE w:val="0"/>
        <w:autoSpaceDN w:val="0"/>
        <w:adjustRightInd w:val="0"/>
        <w:spacing w:before="120"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Pr="00CD7312" w:rsidRDefault="00AB403A" w:rsidP="00CD7312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indirizzo e-mail _____________________ indirizzo PEC_______________________________________ </w:t>
      </w: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CD7312">
        <w:rPr>
          <w:rFonts w:ascii="Verdana" w:hAnsi="Verdana" w:cs="Verdana"/>
          <w:b/>
          <w:bCs/>
          <w:color w:val="000000"/>
          <w:sz w:val="18"/>
          <w:szCs w:val="18"/>
        </w:rPr>
        <w:t xml:space="preserve">in qualità di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Pr="00CD7312" w:rsidRDefault="00AB403A" w:rsidP="00CD73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b/>
          <w:bCs/>
          <w:color w:val="000000"/>
          <w:sz w:val="18"/>
          <w:szCs w:val="18"/>
        </w:rPr>
        <w:t xml:space="preserve">Consorzio </w:t>
      </w:r>
      <w:r w:rsidRPr="00CD7312">
        <w:rPr>
          <w:rFonts w:ascii="Verdana" w:hAnsi="Verdana" w:cs="Verdana"/>
          <w:color w:val="000000"/>
          <w:sz w:val="18"/>
          <w:szCs w:val="18"/>
        </w:rPr>
        <w:t xml:space="preserve">appartenente alla seguente tipologia </w:t>
      </w:r>
    </w:p>
    <w:p w:rsidR="00AB403A" w:rsidRPr="00AB4237" w:rsidRDefault="00AB403A" w:rsidP="00CD73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AB4237">
        <w:rPr>
          <w:rFonts w:ascii="Verdana" w:hAnsi="Verdana" w:cs="Verdana"/>
          <w:color w:val="000000"/>
          <w:sz w:val="18"/>
          <w:szCs w:val="18"/>
        </w:rPr>
        <w:t>Art. 45 c. 2 lett. b) D.Lgs 50/2016 e successive correttivo.</w:t>
      </w:r>
    </w:p>
    <w:p w:rsidR="00AB403A" w:rsidRPr="00AB4237" w:rsidRDefault="00AB403A" w:rsidP="00CD73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AB4237">
        <w:rPr>
          <w:rFonts w:ascii="Verdana" w:hAnsi="Verdana" w:cs="Verdana"/>
          <w:color w:val="000000"/>
          <w:sz w:val="18"/>
          <w:szCs w:val="18"/>
        </w:rPr>
        <w:t xml:space="preserve">Art. 45 c. 2 lett. c) D.Lgs 50/2016 e successive correttivo </w:t>
      </w:r>
    </w:p>
    <w:p w:rsidR="00AB403A" w:rsidRPr="00AB4237" w:rsidRDefault="00AB403A" w:rsidP="00CD731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AB4237">
        <w:rPr>
          <w:rFonts w:ascii="Verdana" w:hAnsi="Verdana" w:cs="Verdana"/>
          <w:color w:val="000000"/>
          <w:sz w:val="18"/>
          <w:szCs w:val="18"/>
        </w:rPr>
        <w:t>Art. 45 c. 2 lett. e) D.Lgs 50/2016 e successive correttivo</w:t>
      </w:r>
    </w:p>
    <w:p w:rsidR="00AB403A" w:rsidRPr="00AB4237" w:rsidRDefault="00AB403A" w:rsidP="00CD731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Il quale concorre per I seguenti consorziati: (Indicare denominazione, sede legale e codice fiscale di ciascun consorziato)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Ditta _________________________ sede legale ___________________________________________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Piazza/Via _________________________________n. _____________C.A.P._____________________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C.F.___________________________________P.I__________________________________________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Ditta _________________________ sede legale _____________________________________________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Piazza/Via _________________________________n. _____________C.A.P.___________________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C.F.___________________________________P.I. __________________________________________ </w:t>
      </w: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CD7312">
        <w:rPr>
          <w:rFonts w:ascii="Verdana" w:hAnsi="Verdana" w:cs="Verdana"/>
          <w:b/>
          <w:bCs/>
          <w:color w:val="000000"/>
          <w:sz w:val="18"/>
          <w:szCs w:val="18"/>
        </w:rPr>
        <w:t xml:space="preserve">CHIEDE / CHIEDONO </w:t>
      </w: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bookmarkStart w:id="0" w:name="_GoBack"/>
      <w:bookmarkEnd w:id="0"/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CD7312">
        <w:rPr>
          <w:rFonts w:ascii="Verdana" w:hAnsi="Verdana" w:cs="Verdana"/>
          <w:b/>
          <w:bCs/>
          <w:color w:val="000000"/>
          <w:sz w:val="19"/>
          <w:szCs w:val="19"/>
        </w:rPr>
        <w:t xml:space="preserve">di essere invitato/i alla procedura negoziata, ai sensi dell’art. </w:t>
      </w:r>
      <w:r w:rsidRPr="00CD7312">
        <w:rPr>
          <w:rFonts w:ascii="Verdana" w:hAnsi="Verdana" w:cs="Verdana"/>
          <w:b/>
          <w:bCs/>
          <w:color w:val="000000"/>
          <w:sz w:val="20"/>
          <w:szCs w:val="20"/>
        </w:rPr>
        <w:t>36 comma 2 lett. b) del D.Lgs 50/2016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e successivo correttivo, </w:t>
      </w:r>
      <w:r w:rsidRPr="00CD7312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Pr="00CD7312">
        <w:rPr>
          <w:rFonts w:ascii="Verdana" w:hAnsi="Verdana" w:cs="Verdana"/>
          <w:b/>
          <w:bCs/>
          <w:color w:val="000000"/>
          <w:sz w:val="19"/>
          <w:szCs w:val="19"/>
        </w:rPr>
        <w:t>svolta tramite RDO nel Mercato Elettronico della Pubblica Amministrazione, di cui all’avviso in oggetto</w:t>
      </w:r>
      <w:r w:rsidRPr="00CD7312">
        <w:rPr>
          <w:rFonts w:ascii="Verdana" w:hAnsi="Verdana" w:cs="Verdana"/>
          <w:b/>
          <w:bCs/>
          <w:color w:val="000000"/>
          <w:sz w:val="20"/>
          <w:szCs w:val="20"/>
        </w:rPr>
        <w:t xml:space="preserve">.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AB403A" w:rsidRDefault="00AB403A" w:rsidP="00CD7312">
      <w:pPr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>A tal fine, ai sensi degli articoli 46 e 47 del D.P.R. 28 Dicembre 2000 n° 445, consapevole delle sanzioni penali, nel caso di dichiarazioni non veritiere, di formazione o uso di atti falsi, richiamate dall’art. 76 del D.P.R. 445 del 28 dicembre 2000;</w:t>
      </w: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CD7312">
        <w:rPr>
          <w:rFonts w:ascii="Verdana" w:hAnsi="Verdana" w:cs="Verdana"/>
          <w:b/>
          <w:bCs/>
          <w:color w:val="000000"/>
          <w:sz w:val="18"/>
          <w:szCs w:val="18"/>
        </w:rPr>
        <w:t xml:space="preserve">DICHIARA / DICHIARANO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1) Di essere in possesso di tutti i requisiti di partecipazione previsti dall’avviso di manifestazione di interesse di cui all’oggetto.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3"/>
          <w:szCs w:val="13"/>
        </w:rPr>
      </w:pPr>
      <w:r w:rsidRPr="00CD7312">
        <w:rPr>
          <w:rFonts w:ascii="Verdana" w:hAnsi="Verdana" w:cs="Verdana"/>
          <w:b/>
          <w:bCs/>
          <w:color w:val="000000"/>
          <w:sz w:val="18"/>
          <w:szCs w:val="18"/>
        </w:rPr>
        <w:t>Il sottoscritto allega alla presente copia fotostatica di proprio documento di riconoscimento in corso di validità</w:t>
      </w:r>
      <w:r w:rsidRPr="00CD7312">
        <w:rPr>
          <w:rFonts w:ascii="Verdana" w:hAnsi="Verdana" w:cs="Verdana"/>
          <w:b/>
          <w:bCs/>
          <w:color w:val="000000"/>
          <w:position w:val="8"/>
          <w:sz w:val="12"/>
          <w:szCs w:val="12"/>
          <w:vertAlign w:val="superscript"/>
        </w:rPr>
        <w:t>1</w:t>
      </w:r>
      <w:r w:rsidRPr="00CD7312">
        <w:rPr>
          <w:rFonts w:ascii="Verdana" w:hAnsi="Verdana" w:cs="Verdana"/>
          <w:b/>
          <w:bCs/>
          <w:color w:val="000000"/>
          <w:sz w:val="18"/>
          <w:szCs w:val="18"/>
        </w:rPr>
        <w:t xml:space="preserve">. </w:t>
      </w:r>
      <w:r>
        <w:rPr>
          <w:rFonts w:ascii="Verdana" w:hAnsi="Verdana" w:cs="Verdana"/>
          <w:bCs/>
          <w:color w:val="000000"/>
          <w:sz w:val="18"/>
          <w:szCs w:val="18"/>
        </w:rPr>
        <w:t>(</w:t>
      </w:r>
      <w:r w:rsidRPr="00CD7312">
        <w:rPr>
          <w:rFonts w:ascii="Times New Roman" w:hAnsi="Times New Roman"/>
          <w:color w:val="000000"/>
          <w:sz w:val="13"/>
          <w:szCs w:val="13"/>
        </w:rPr>
        <w:t xml:space="preserve">1 </w:t>
      </w:r>
      <w:r>
        <w:rPr>
          <w:rFonts w:ascii="Times New Roman" w:hAnsi="Times New Roman"/>
          <w:color w:val="000000"/>
          <w:sz w:val="13"/>
          <w:szCs w:val="13"/>
        </w:rPr>
        <w:t>)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Luogo e data ____________________ </w:t>
      </w:r>
    </w:p>
    <w:p w:rsidR="00AB403A" w:rsidRDefault="00AB403A" w:rsidP="00CD731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Verdana" w:hAnsi="Verdana" w:cs="Verdana"/>
          <w:color w:val="000000"/>
          <w:sz w:val="18"/>
          <w:szCs w:val="18"/>
        </w:rPr>
      </w:pPr>
      <w:r w:rsidRPr="00CD7312">
        <w:rPr>
          <w:rFonts w:ascii="Verdana" w:hAnsi="Verdana" w:cs="Verdana"/>
          <w:color w:val="000000"/>
          <w:sz w:val="18"/>
          <w:szCs w:val="18"/>
        </w:rPr>
        <w:t xml:space="preserve">Firma del Rappresentante l’impresa </w:t>
      </w:r>
    </w:p>
    <w:p w:rsidR="00AB403A" w:rsidRPr="00CD7312" w:rsidRDefault="00AB403A" w:rsidP="00CD7312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Verdana" w:hAnsi="Verdana" w:cs="Verdana"/>
          <w:color w:val="000000"/>
          <w:sz w:val="18"/>
          <w:szCs w:val="18"/>
        </w:rPr>
      </w:pPr>
    </w:p>
    <w:p w:rsidR="00AB403A" w:rsidRDefault="00AB403A" w:rsidP="00CD7312">
      <w:pPr>
        <w:ind w:left="5664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</w:t>
      </w:r>
      <w:r w:rsidRPr="00CD7312">
        <w:rPr>
          <w:rFonts w:ascii="Verdana" w:hAnsi="Verdana" w:cs="Verdana"/>
          <w:color w:val="000000"/>
          <w:sz w:val="18"/>
          <w:szCs w:val="18"/>
        </w:rPr>
        <w:t>_____________________________</w:t>
      </w:r>
    </w:p>
    <w:p w:rsidR="00AB403A" w:rsidRDefault="00AB403A" w:rsidP="00CD7312">
      <w:pPr>
        <w:ind w:left="5664"/>
        <w:rPr>
          <w:rFonts w:ascii="Verdana" w:hAnsi="Verdana" w:cs="Verdana"/>
          <w:color w:val="000000"/>
          <w:sz w:val="18"/>
          <w:szCs w:val="18"/>
        </w:rPr>
      </w:pPr>
    </w:p>
    <w:p w:rsidR="00AB403A" w:rsidRPr="00CD7312" w:rsidRDefault="00AB403A" w:rsidP="00CD7312">
      <w:pPr>
        <w:jc w:val="both"/>
      </w:pPr>
      <w:r>
        <w:rPr>
          <w:sz w:val="13"/>
          <w:szCs w:val="13"/>
        </w:rPr>
        <w:t xml:space="preserve">1 </w:t>
      </w:r>
      <w:r>
        <w:rPr>
          <w:sz w:val="20"/>
          <w:szCs w:val="20"/>
        </w:rPr>
        <w:t>Non è necessario allegare il documento di identità in caso di sottoscrizione mediante firma digitale.</w:t>
      </w:r>
    </w:p>
    <w:sectPr w:rsidR="00AB403A" w:rsidRPr="00CD7312" w:rsidSect="00C14A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F7E14"/>
    <w:multiLevelType w:val="hybridMultilevel"/>
    <w:tmpl w:val="D5E2CBF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644DD"/>
    <w:multiLevelType w:val="hybridMultilevel"/>
    <w:tmpl w:val="3A820F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E51BE"/>
    <w:multiLevelType w:val="hybridMultilevel"/>
    <w:tmpl w:val="B66E3DAA"/>
    <w:lvl w:ilvl="0" w:tplc="6F2E97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312"/>
    <w:rsid w:val="0001040B"/>
    <w:rsid w:val="00085491"/>
    <w:rsid w:val="001620AE"/>
    <w:rsid w:val="00162B00"/>
    <w:rsid w:val="001A111E"/>
    <w:rsid w:val="002A5838"/>
    <w:rsid w:val="003E5297"/>
    <w:rsid w:val="00455096"/>
    <w:rsid w:val="007618C8"/>
    <w:rsid w:val="007F1FE3"/>
    <w:rsid w:val="008175B7"/>
    <w:rsid w:val="009521A7"/>
    <w:rsid w:val="00974C4C"/>
    <w:rsid w:val="00AB403A"/>
    <w:rsid w:val="00AB4237"/>
    <w:rsid w:val="00AE296D"/>
    <w:rsid w:val="00C14A79"/>
    <w:rsid w:val="00C53AB4"/>
    <w:rsid w:val="00C81496"/>
    <w:rsid w:val="00C81B26"/>
    <w:rsid w:val="00CD49DF"/>
    <w:rsid w:val="00CD7312"/>
    <w:rsid w:val="00D1320A"/>
    <w:rsid w:val="00E574D0"/>
    <w:rsid w:val="00EB7FEB"/>
    <w:rsid w:val="00F8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A7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CD731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CD731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B4237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974C4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une.ponsacco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4</Pages>
  <Words>1124</Words>
  <Characters>6411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Santina Locci</dc:creator>
  <cp:keywords/>
  <dc:description/>
  <cp:lastModifiedBy>andrea.valeri</cp:lastModifiedBy>
  <cp:revision>12</cp:revision>
  <dcterms:created xsi:type="dcterms:W3CDTF">2017-10-18T09:52:00Z</dcterms:created>
  <dcterms:modified xsi:type="dcterms:W3CDTF">2017-10-20T07:36:00Z</dcterms:modified>
</cp:coreProperties>
</file>